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8009" w14:textId="77777777" w:rsidR="00224918" w:rsidRDefault="0019128E">
      <w:pPr>
        <w:pStyle w:val="Rubrik"/>
      </w:pPr>
      <w:r>
        <w:t>Kallelse till Årsmöte 2021</w:t>
      </w:r>
    </w:p>
    <w:p w14:paraId="7E82B235" w14:textId="77777777" w:rsidR="00224918" w:rsidRDefault="00224918"/>
    <w:p w14:paraId="76FB8C65" w14:textId="77777777" w:rsidR="00224918" w:rsidRDefault="0019128E">
      <w:pPr>
        <w:pStyle w:val="Rubrik"/>
      </w:pPr>
      <w:r>
        <w:t>Trummenäs Vägars Samfällighetsförening</w:t>
      </w:r>
    </w:p>
    <w:p w14:paraId="2B45E352" w14:textId="77777777" w:rsidR="00224918" w:rsidRDefault="00224918"/>
    <w:p w14:paraId="332E9888" w14:textId="77777777" w:rsidR="00224918" w:rsidRDefault="0019128E">
      <w:pPr>
        <w:pStyle w:val="Rubrik"/>
      </w:pPr>
      <w:r>
        <w:t>Digitalt möte må 31 maj 18.00</w:t>
      </w:r>
    </w:p>
    <w:p w14:paraId="1D9E67C9" w14:textId="77777777" w:rsidR="00224918" w:rsidRDefault="00224918"/>
    <w:p w14:paraId="61003D58" w14:textId="77777777" w:rsidR="00224918" w:rsidRDefault="0019128E">
      <w:pPr>
        <w:pStyle w:val="Rubrik"/>
      </w:pPr>
      <w:r>
        <w:t>Sedvanliga årsmötesförhandlingar</w:t>
      </w:r>
    </w:p>
    <w:p w14:paraId="613E4311" w14:textId="77777777" w:rsidR="00224918" w:rsidRDefault="0019128E">
      <w:pPr>
        <w:pStyle w:val="Rubrik"/>
      </w:pPr>
      <w:r>
        <w:t>Föreningens handlingar samt länk till mötet finns på föreningens hemsida</w:t>
      </w:r>
    </w:p>
    <w:p w14:paraId="2C9FC4CF" w14:textId="77777777" w:rsidR="00224918" w:rsidRDefault="00224918"/>
    <w:p w14:paraId="084E06AE" w14:textId="77777777" w:rsidR="00224918" w:rsidRDefault="0019128E">
      <w:pPr>
        <w:pStyle w:val="Rubrik"/>
      </w:pPr>
      <w:hyperlink r:id="rId6" w:history="1">
        <w:r>
          <w:rPr>
            <w:rStyle w:val="Hyperlnk"/>
          </w:rPr>
          <w:t>WWW.trummenas-vs.se</w:t>
        </w:r>
      </w:hyperlink>
      <w:r>
        <w:t xml:space="preserve"> fr. o. m 21 maj</w:t>
      </w:r>
    </w:p>
    <w:p w14:paraId="3462EDA5" w14:textId="77777777" w:rsidR="00224918" w:rsidRDefault="00224918"/>
    <w:p w14:paraId="5243A1C4" w14:textId="77777777" w:rsidR="00224918" w:rsidRDefault="00224918"/>
    <w:p w14:paraId="07A1B958" w14:textId="77777777" w:rsidR="00224918" w:rsidRDefault="0019128E">
      <w:pPr>
        <w:pStyle w:val="Rubrik"/>
      </w:pPr>
      <w:r>
        <w:t>Välkomna</w:t>
      </w:r>
    </w:p>
    <w:p w14:paraId="62500FFA" w14:textId="77777777" w:rsidR="00224918" w:rsidRDefault="0019128E">
      <w:pPr>
        <w:pStyle w:val="Rubrik"/>
      </w:pPr>
      <w:r>
        <w:t>Styrelsen</w:t>
      </w:r>
    </w:p>
    <w:p w14:paraId="3481CDB3" w14:textId="77777777" w:rsidR="00224918" w:rsidRDefault="00224918"/>
    <w:p w14:paraId="72BD2ABC" w14:textId="77777777" w:rsidR="00224918" w:rsidRDefault="00224918"/>
    <w:p w14:paraId="5E1D5EEA" w14:textId="77777777" w:rsidR="00224918" w:rsidRDefault="00224918"/>
    <w:sectPr w:rsidR="0022491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3A52" w14:textId="77777777" w:rsidR="0019128E" w:rsidRDefault="0019128E">
      <w:pPr>
        <w:spacing w:after="0" w:line="240" w:lineRule="auto"/>
      </w:pPr>
      <w:r>
        <w:separator/>
      </w:r>
    </w:p>
  </w:endnote>
  <w:endnote w:type="continuationSeparator" w:id="0">
    <w:p w14:paraId="71BC5893" w14:textId="77777777" w:rsidR="0019128E" w:rsidRDefault="0019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8A9C" w14:textId="77777777" w:rsidR="0019128E" w:rsidRDefault="001912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5C0BB2" w14:textId="77777777" w:rsidR="0019128E" w:rsidRDefault="00191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4918"/>
    <w:rsid w:val="0019128E"/>
    <w:rsid w:val="001D42EA"/>
    <w:rsid w:val="00224918"/>
    <w:rsid w:val="003268C0"/>
    <w:rsid w:val="00A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62D"/>
  <w15:docId w15:val="{EC797918-A5BE-45E6-83FE-9B8C144B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RubrikChar">
    <w:name w:val="Rubrik Char"/>
    <w:basedOn w:val="Standardstycketeckensnit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styleId="Olstomnmnande">
    <w:name w:val="Unresolved Mention"/>
    <w:basedOn w:val="Standardstycketeckensnit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mmenas-vs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261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Andersson</dc:creator>
  <dc:description/>
  <cp:lastModifiedBy>Jan-Erik Andersson</cp:lastModifiedBy>
  <cp:revision>2</cp:revision>
  <dcterms:created xsi:type="dcterms:W3CDTF">2021-05-20T17:26:00Z</dcterms:created>
  <dcterms:modified xsi:type="dcterms:W3CDTF">2021-05-20T17:26:00Z</dcterms:modified>
</cp:coreProperties>
</file>